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6A" w:rsidRDefault="00901B24" w:rsidP="002C7862">
      <w:pPr>
        <w:pStyle w:val="AralkYok"/>
        <w:rPr>
          <w:sz w:val="24"/>
          <w:szCs w:val="24"/>
          <w:lang w:val="tr-TR"/>
        </w:rPr>
      </w:pPr>
      <w:r w:rsidRPr="00901B24">
        <w:rPr>
          <w:noProof/>
          <w:lang w:val="tr-TR" w:eastAsia="tr-T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429CC7B3" wp14:editId="13A5FCD1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6985" b="15240"/>
                <wp:wrapTopAndBottom/>
                <wp:docPr id="8" name="Metin Kutusu 8" descr="İletişim bilgile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3"/>
                              <w:gridCol w:w="7145"/>
                              <w:gridCol w:w="154"/>
                              <w:gridCol w:w="229"/>
                              <w:gridCol w:w="1173"/>
                            </w:tblGrid>
                            <w:tr w:rsidR="00F2011A" w:rsidRPr="00901B24" w:rsidTr="00F2011A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4" w:type="dxa"/>
                                  <w:shd w:val="clear" w:color="auto" w:fill="EBEBEB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7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  <w:lang w:val="tr-TR"/>
                                    </w:rPr>
                                    <w:alias w:val="Adınız"/>
                                    <w:tag w:val=""/>
                                    <w:id w:val="2071841105"/>
                                    <w:placeholder>
                                      <w:docPart w:val="262E083AE55B4061B546EF457A5FC6F2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36C6D" w:rsidRPr="00F2011A" w:rsidRDefault="00F2011A" w:rsidP="00F2011A">
                                      <w:pPr>
                                        <w:pStyle w:val="Ad"/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</w:pPr>
                                      <w:r w:rsidRPr="00F2011A"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  <w:t>EĞİTİM HİZMETLERİ GENEL MÜDÜRLÜĞÜ</w:t>
                                      </w:r>
                                    </w:p>
                                  </w:sdtContent>
                                </w:sdt>
                                <w:p w:rsid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  <w:p w:rsidR="00436C6D" w:rsidRP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lang w:val="tr-TR"/>
                                    </w:rPr>
                                  </w:pPr>
                                  <w:r w:rsidRPr="00F2011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tr-TR"/>
                                    </w:rPr>
                                    <w:t>DUYURU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shd w:val="clear" w:color="auto" w:fill="4A66AC" w:themeFill="accent1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629DD1" w:themeFill="accent2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297FD5" w:themeFill="accent3"/>
                                  <w:vAlign w:val="center"/>
                                </w:tcPr>
                                <w:p w:rsidR="00436C6D" w:rsidRPr="00F2011A" w:rsidRDefault="0056065E" w:rsidP="00F2011A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lang w:val="tr-TR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lang w:val="tr-TR"/>
                                      </w:rPr>
                                      <w:id w:val="-2132238816"/>
                                      <w:placeholder>
                                        <w:docPart w:val="3660B24B710D495F98211E793CAA8988"/>
                                      </w:placeholder>
                                      <w:date w:fullDate="2018-07-09T00:00:00Z">
                                        <w:dateFormat w:val="dd.MM.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AE699B">
                                        <w:rPr>
                                          <w:color w:val="FFFFFF" w:themeColor="background1"/>
                                          <w:lang w:val="tr-TR"/>
                                        </w:rPr>
                                        <w:t>09.07.2018</w:t>
                                      </w:r>
                                    </w:sdtContent>
                                  </w:sdt>
                                </w:p>
                                <w:p w:rsidR="00F2011A" w:rsidRPr="00901B24" w:rsidRDefault="00AE699B" w:rsidP="00F2011A">
                                  <w:pPr>
                                    <w:pStyle w:val="AralkYok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tr-TR"/>
                                    </w:rPr>
                                    <w:t>Pazartesi</w:t>
                                  </w:r>
                                </w:p>
                              </w:tc>
                            </w:tr>
                          </w:tbl>
                          <w:p w:rsidR="00436C6D" w:rsidRPr="00901B24" w:rsidRDefault="00436C6D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C7B3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alt="İletişim bilgileri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7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3"/>
                        <w:gridCol w:w="7145"/>
                        <w:gridCol w:w="154"/>
                        <w:gridCol w:w="229"/>
                        <w:gridCol w:w="1173"/>
                      </w:tblGrid>
                      <w:tr w:rsidR="00F2011A" w:rsidRPr="00901B24" w:rsidTr="00F2011A">
                        <w:trPr>
                          <w:trHeight w:hRule="exact" w:val="1296"/>
                        </w:trPr>
                        <w:tc>
                          <w:tcPr>
                            <w:tcW w:w="344" w:type="dxa"/>
                            <w:shd w:val="clear" w:color="auto" w:fill="EBEBEB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7157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sz w:val="32"/>
                                <w:szCs w:val="32"/>
                                <w:lang w:val="tr-TR"/>
                              </w:rPr>
                              <w:alias w:val="Adınız"/>
                              <w:tag w:val=""/>
                              <w:id w:val="2071841105"/>
                              <w:placeholder>
                                <w:docPart w:val="262E083AE55B4061B546EF457A5FC6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36C6D" w:rsidRPr="00F2011A" w:rsidRDefault="00F2011A" w:rsidP="00F2011A">
                                <w:pPr>
                                  <w:pStyle w:val="Ad"/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</w:pPr>
                                <w:r w:rsidRPr="00F2011A"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  <w:t>EĞİTİM HİZMETLERİ GENEL MÜDÜRLÜĞÜ</w:t>
                                </w:r>
                              </w:p>
                            </w:sdtContent>
                          </w:sdt>
                          <w:p w:rsid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436C6D" w:rsidRP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F2011A">
                              <w:rPr>
                                <w:b/>
                                <w:bCs/>
                                <w:sz w:val="40"/>
                                <w:szCs w:val="40"/>
                                <w:lang w:val="tr-TR"/>
                              </w:rPr>
                              <w:t>DUYURU</w:t>
                            </w:r>
                          </w:p>
                        </w:tc>
                        <w:tc>
                          <w:tcPr>
                            <w:tcW w:w="154" w:type="dxa"/>
                            <w:shd w:val="clear" w:color="auto" w:fill="4A66AC" w:themeFill="accent1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629DD1" w:themeFill="accent2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297FD5" w:themeFill="accent3"/>
                            <w:vAlign w:val="center"/>
                          </w:tcPr>
                          <w:p w:rsidR="00436C6D" w:rsidRPr="00F2011A" w:rsidRDefault="0056065E" w:rsidP="00F2011A">
                            <w:pPr>
                              <w:pStyle w:val="AralkYok"/>
                              <w:rPr>
                                <w:color w:val="FFFFFF" w:themeColor="background1"/>
                                <w:lang w:val="tr-T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lang w:val="tr-TR"/>
                                </w:rPr>
                                <w:id w:val="-2132238816"/>
                                <w:placeholder>
                                  <w:docPart w:val="3660B24B710D495F98211E793CAA8988"/>
                                </w:placeholder>
                                <w:date w:fullDate="2018-07-09T00:00:00Z"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E699B">
                                  <w:rPr>
                                    <w:color w:val="FFFFFF" w:themeColor="background1"/>
                                    <w:lang w:val="tr-TR"/>
                                  </w:rPr>
                                  <w:t>09.07.2018</w:t>
                                </w:r>
                              </w:sdtContent>
                            </w:sdt>
                          </w:p>
                          <w:p w:rsidR="00F2011A" w:rsidRPr="00901B24" w:rsidRDefault="00AE699B" w:rsidP="00F2011A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tr-TR"/>
                              </w:rPr>
                              <w:t>Pazartesi</w:t>
                            </w:r>
                          </w:p>
                        </w:tc>
                      </w:tr>
                    </w:tbl>
                    <w:p w:rsidR="00436C6D" w:rsidRPr="00901B24" w:rsidRDefault="00436C6D">
                      <w:pPr>
                        <w:pStyle w:val="AralkYok"/>
                        <w:rPr>
                          <w:lang w:val="tr-T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77C20" w:rsidRPr="002C7862">
        <w:rPr>
          <w:sz w:val="24"/>
          <w:szCs w:val="24"/>
          <w:lang w:val="tr-TR"/>
        </w:rPr>
        <w:t>Alıcı</w:t>
      </w:r>
      <w:r w:rsidR="009B39DE" w:rsidRPr="002C7862">
        <w:rPr>
          <w:sz w:val="24"/>
          <w:szCs w:val="24"/>
          <w:lang w:val="tr-TR"/>
        </w:rPr>
        <w:tab/>
      </w:r>
      <w:r w:rsidR="00477C20" w:rsidRPr="002C7862">
        <w:rPr>
          <w:sz w:val="24"/>
          <w:szCs w:val="24"/>
          <w:lang w:val="tr-TR"/>
        </w:rPr>
        <w:t>: Tüm İl/İlçe Müftülükleri</w:t>
      </w:r>
    </w:p>
    <w:p w:rsidR="009B39DE" w:rsidRPr="00F75F58" w:rsidRDefault="00AD0B6A" w:rsidP="002C7862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F75F58">
        <w:rPr>
          <w:sz w:val="24"/>
          <w:szCs w:val="24"/>
          <w:lang w:val="tr-TR"/>
        </w:rPr>
        <w:t>Konu</w:t>
      </w:r>
      <w:r w:rsidR="00F75F58">
        <w:rPr>
          <w:sz w:val="24"/>
          <w:szCs w:val="24"/>
          <w:lang w:val="tr-TR"/>
        </w:rPr>
        <w:tab/>
        <w:t xml:space="preserve">: </w:t>
      </w:r>
      <w:r w:rsidR="0001148D">
        <w:rPr>
          <w:sz w:val="24"/>
          <w:szCs w:val="24"/>
          <w:lang w:val="tr-TR"/>
        </w:rPr>
        <w:t>Web Sitesi</w:t>
      </w:r>
    </w:p>
    <w:p w:rsidR="00915772" w:rsidRDefault="00915772" w:rsidP="00F2011A">
      <w:pPr>
        <w:rPr>
          <w:sz w:val="24"/>
          <w:szCs w:val="24"/>
          <w:lang w:val="tr-TR"/>
        </w:rPr>
      </w:pPr>
    </w:p>
    <w:p w:rsidR="00915772" w:rsidRDefault="001713C7" w:rsidP="00E61ECC">
      <w:pPr>
        <w:spacing w:line="240" w:lineRule="auto"/>
        <w:jc w:val="center"/>
        <w:rPr>
          <w:b/>
          <w:sz w:val="24"/>
          <w:szCs w:val="24"/>
          <w:lang w:val="tr-TR"/>
        </w:rPr>
      </w:pPr>
      <w:bookmarkStart w:id="0" w:name="_GoBack"/>
      <w:r>
        <w:rPr>
          <w:b/>
          <w:sz w:val="24"/>
          <w:szCs w:val="24"/>
          <w:lang w:val="tr-TR"/>
        </w:rPr>
        <w:t>İNTERNET SAYFASI KULLANIMI</w:t>
      </w:r>
    </w:p>
    <w:bookmarkEnd w:id="0"/>
    <w:p w:rsidR="009961BF" w:rsidRPr="009961BF" w:rsidRDefault="009961BF" w:rsidP="00E61ECC">
      <w:pPr>
        <w:spacing w:line="240" w:lineRule="auto"/>
        <w:jc w:val="center"/>
        <w:rPr>
          <w:b/>
          <w:sz w:val="24"/>
          <w:szCs w:val="24"/>
          <w:lang w:val="tr-TR"/>
        </w:rPr>
      </w:pPr>
    </w:p>
    <w:p w:rsidR="00484BFE" w:rsidRDefault="001B2EB1" w:rsidP="00A02977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01148D">
        <w:rPr>
          <w:sz w:val="24"/>
          <w:szCs w:val="24"/>
          <w:lang w:val="tr-TR"/>
        </w:rPr>
        <w:t>Öğrencilerin bilimsel, sanatsal, bireysel, sosyal ve kültürel gelişimlerine katkı sağlamak amacıyla MEB-</w:t>
      </w:r>
      <w:r w:rsidR="00AE699B">
        <w:rPr>
          <w:sz w:val="24"/>
          <w:szCs w:val="24"/>
          <w:lang w:val="tr-TR"/>
        </w:rPr>
        <w:t xml:space="preserve"> </w:t>
      </w:r>
      <w:r w:rsidR="0001148D">
        <w:rPr>
          <w:sz w:val="24"/>
          <w:szCs w:val="24"/>
          <w:lang w:val="tr-TR"/>
        </w:rPr>
        <w:t xml:space="preserve">Din Öğretimi Genel Müdürlüğü tarafından  </w:t>
      </w:r>
      <w:hyperlink r:id="rId9" w:history="1">
        <w:r w:rsidR="0001148D" w:rsidRPr="009B33C6">
          <w:rPr>
            <w:rStyle w:val="Kpr"/>
            <w:sz w:val="24"/>
            <w:szCs w:val="24"/>
            <w:lang w:val="tr-TR"/>
          </w:rPr>
          <w:t>http://dinogretimi.meb.gov.tr</w:t>
        </w:r>
      </w:hyperlink>
      <w:r w:rsidR="0001148D">
        <w:rPr>
          <w:sz w:val="24"/>
          <w:szCs w:val="24"/>
          <w:lang w:val="tr-TR"/>
        </w:rPr>
        <w:t xml:space="preserve"> adresli internet sitesi </w:t>
      </w:r>
      <w:r w:rsidR="00AE699B">
        <w:rPr>
          <w:sz w:val="24"/>
          <w:szCs w:val="24"/>
          <w:lang w:val="tr-TR"/>
        </w:rPr>
        <w:t>kullanıma açılmıştır. Kur’an kurslarımızda okuyan öğrencilerin de söz konusu sayfadan haberdar edilmesi hususunda,</w:t>
      </w:r>
    </w:p>
    <w:p w:rsidR="00436C6D" w:rsidRDefault="00200D62" w:rsidP="00A02977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FD6C00">
        <w:rPr>
          <w:sz w:val="24"/>
          <w:szCs w:val="24"/>
          <w:lang w:val="tr-TR"/>
        </w:rPr>
        <w:t>B</w:t>
      </w:r>
      <w:r w:rsidR="00A61602">
        <w:rPr>
          <w:sz w:val="24"/>
          <w:szCs w:val="24"/>
          <w:lang w:val="tr-TR"/>
        </w:rPr>
        <w:t xml:space="preserve">ilgi ve </w:t>
      </w:r>
      <w:r w:rsidR="00EA5089">
        <w:rPr>
          <w:sz w:val="24"/>
          <w:szCs w:val="24"/>
          <w:lang w:val="tr-TR"/>
        </w:rPr>
        <w:t>gereğini rica ederim.</w:t>
      </w:r>
    </w:p>
    <w:p w:rsidR="00883368" w:rsidRDefault="00883368" w:rsidP="00A02977">
      <w:pPr>
        <w:jc w:val="both"/>
        <w:rPr>
          <w:sz w:val="24"/>
          <w:szCs w:val="24"/>
          <w:lang w:val="tr-TR"/>
        </w:rPr>
      </w:pPr>
    </w:p>
    <w:p w:rsidR="00883368" w:rsidRDefault="00883368" w:rsidP="00A02977">
      <w:pPr>
        <w:jc w:val="both"/>
        <w:rPr>
          <w:sz w:val="24"/>
          <w:szCs w:val="24"/>
          <w:lang w:val="tr-TR"/>
        </w:rPr>
      </w:pPr>
    </w:p>
    <w:p w:rsidR="00477C20" w:rsidRPr="00997EFE" w:rsidRDefault="0056065E">
      <w:pPr>
        <w:pStyle w:val="mza"/>
        <w:rPr>
          <w:b/>
          <w:lang w:val="tr-TR"/>
        </w:rPr>
      </w:pPr>
      <w:sdt>
        <w:sdtPr>
          <w:rPr>
            <w:b/>
            <w:sz w:val="22"/>
            <w:lang w:val="tr-TR"/>
          </w:rPr>
          <w:alias w:val="Adınız"/>
          <w:tag w:val=""/>
          <w:id w:val="1197042864"/>
          <w:placeholder>
            <w:docPart w:val="262E083AE55B4061B546EF457A5FC6F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2011A" w:rsidRPr="00AD0B6A">
            <w:rPr>
              <w:b/>
              <w:sz w:val="22"/>
              <w:lang w:val="tr-TR"/>
            </w:rPr>
            <w:t>EĞİTİM HİZMETLERİ GENEL MÜDÜRLÜĞÜ</w:t>
          </w:r>
        </w:sdtContent>
      </w:sdt>
    </w:p>
    <w:p w:rsidR="00436C6D" w:rsidRPr="00477C20" w:rsidRDefault="00CE5EE1" w:rsidP="00560DDA">
      <w:pPr>
        <w:tabs>
          <w:tab w:val="right" w:pos="8667"/>
        </w:tabs>
        <w:rPr>
          <w:lang w:val="tr-TR"/>
        </w:rPr>
      </w:pPr>
      <w:r w:rsidRPr="00477C20">
        <w:rPr>
          <w:noProof/>
          <w:lang w:val="tr-TR" w:eastAsia="tr-TR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122E77BC" wp14:editId="1BB41B3A">
                <wp:simplePos x="0" y="0"/>
                <wp:positionH relativeFrom="page">
                  <wp:posOffset>1133475</wp:posOffset>
                </wp:positionH>
                <wp:positionV relativeFrom="page">
                  <wp:posOffset>8477250</wp:posOffset>
                </wp:positionV>
                <wp:extent cx="5905232" cy="1225550"/>
                <wp:effectExtent l="0" t="0" r="635" b="12700"/>
                <wp:wrapSquare wrapText="bothSides"/>
                <wp:docPr id="173" name="Gr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232" cy="1225550"/>
                          <a:chOff x="0" y="19050"/>
                          <a:chExt cx="3218688" cy="3187138"/>
                        </a:xfrm>
                      </wpg:grpSpPr>
                      <wps:wsp>
                        <wps:cNvPr id="174" name="Dikdörtgen 174"/>
                        <wps:cNvSpPr/>
                        <wps:spPr>
                          <a:xfrm>
                            <a:off x="0" y="851154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 175"/>
                        <wpg:cNvGrpSpPr/>
                        <wpg:grpSpPr>
                          <a:xfrm>
                            <a:off x="0" y="19050"/>
                            <a:ext cx="2322107" cy="1030268"/>
                            <a:chOff x="228600" y="0"/>
                            <a:chExt cx="1519753" cy="1268022"/>
                          </a:xfrm>
                        </wpg:grpSpPr>
                        <wps:wsp>
                          <wps:cNvPr id="176" name="Dikdörtgen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Dikdörtgen 177"/>
                          <wps:cNvSpPr/>
                          <wps:spPr>
                            <a:xfrm>
                              <a:off x="276169" y="243894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Metin Kutusu 178"/>
                        <wps:cNvSpPr txBox="1"/>
                        <wps:spPr>
                          <a:xfrm>
                            <a:off x="92653" y="564001"/>
                            <a:ext cx="3110606" cy="2642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AF" w:rsidRPr="00CE5EE1" w:rsidRDefault="004140AF" w:rsidP="004140AF">
                              <w:pPr>
                                <w:pStyle w:val="AralkYok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ONAY</w:t>
                              </w:r>
                              <w:r w:rsidRPr="00CE5EE1">
                                <w:rPr>
                                  <w:b/>
                                  <w:bCs/>
                                  <w:u w:val="single"/>
                                </w:rPr>
                                <w:t>:</w:t>
                              </w:r>
                            </w:p>
                            <w:p w:rsidR="004140AF" w:rsidRDefault="004140AF" w:rsidP="004140AF">
                              <w:pPr>
                                <w:pStyle w:val="AralkYok"/>
                              </w:pPr>
                            </w:p>
                            <w:p w:rsidR="001713C7" w:rsidRDefault="001713C7" w:rsidP="004140AF">
                              <w:pPr>
                                <w:pStyle w:val="AralkYok"/>
                              </w:pPr>
                            </w:p>
                            <w:p w:rsidR="004140AF" w:rsidRPr="00562FD8" w:rsidRDefault="00AD0B6A" w:rsidP="004140AF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D05A0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Saliha BİLGİÇ</w:t>
                              </w:r>
                              <w:r w:rsidR="002C75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140AF"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140AF"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140AF"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AE699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Kadir DİNÇ</w:t>
                              </w:r>
                              <w:r w:rsidR="004140AF"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4140AF" w:rsidRPr="00393ACF" w:rsidRDefault="00200D62" w:rsidP="004140AF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88336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aygın Din Eğitimi </w:t>
                              </w:r>
                              <w:r w:rsidR="0097585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Daire Başkanı</w:t>
                              </w:r>
                              <w:r w:rsidR="0097585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140A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140AF"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01710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ğitim Hizmetleri Genel Müdürü</w:t>
                              </w:r>
                            </w:p>
                            <w:p w:rsidR="00CE5EE1" w:rsidRDefault="00CE5EE1" w:rsidP="00CE5EE1">
                              <w:pPr>
                                <w:pStyle w:val="AralkYok"/>
                                <w:ind w:left="360"/>
                                <w:jc w:val="center"/>
                                <w:rPr>
                                  <w:color w:val="4A66AC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E77BC" id="Grup 173" o:spid="_x0000_s1027" style="position:absolute;margin-left:89.25pt;margin-top:667.5pt;width:465pt;height:96.5pt;z-index:251662336;mso-wrap-distance-left:18pt;mso-wrap-distance-right:18pt;mso-position-horizontal-relative:page;mso-position-vertical-relative:page;mso-width-relative:margin;mso-height-relative:margin" coordorigin=",190" coordsize="32186,31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">
                <v:rect id="Dikdörtgen 174" o:spid="_x0000_s1028" style="position:absolute;top:8511;width:32186;height:20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up 175" o:spid="_x0000_s1029" style="position:absolute;top:190;width:23221;height:10303" coordorigin="2286" coordsize="15197,12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Dikdörtgen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8wMQA&#10;AADcAAAADwAAAGRycy9kb3ducmV2LnhtbERP32vCMBB+F/Y/hBv4pmllqFSjbIOhjDHQTcS3sznb&#10;rs2lJFG7/34ZCL7dx/fz5svONOJCzleWFaTDBARxbnXFhYLvr7fBFIQPyBoby6TglzwsFw+9OWba&#10;XnlDl20oRAxhn6GCMoQ2k9LnJRn0Q9sSR+5kncEQoSukdniN4aaRoyQZS4MVx4YSW3otKa+3Z6MA&#10;n0YfP2v83LmX/XH/ftiturReKdV/7J5nIAJ14S6+udc6zp+M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/MDEAAAA3AAAAA8AAAAAAAAAAAAAAAAAmAIAAGRycy9k&#10;b3ducmV2LnhtbFBLBQYAAAAABAAEAPUAAACJAwAAAAA=&#10;" path="m,l2240281,,1659256,222885,,822960,,xe" fillcolor="#4a66ac [3204]" stroked="f" strokeweight="1pt">
                    <v:path arrowok="t" o:connecttype="custom" o:connectlocs="0,0;1466258,0;1085979,274158;0,1012274;0,0" o:connectangles="0,0,0,0,0"/>
                  </v:shape>
                  <v:rect id="Dikdörtgen 177" o:spid="_x0000_s1031" style="position:absolute;left:2761;top:2438;width:14722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1" o:title="" recolor="t" rotate="t" type="frame"/>
                  </v:rect>
                </v:group>
                <v:shape id="Metin Kutusu 178" o:spid="_x0000_s1032" type="#_x0000_t202" style="position:absolute;left:926;top:5640;width:31106;height:26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4140AF" w:rsidRPr="00CE5EE1" w:rsidRDefault="004140AF" w:rsidP="004140AF">
                        <w:pPr>
                          <w:pStyle w:val="AralkYok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ONAY</w:t>
                        </w:r>
                        <w:r w:rsidRPr="00CE5EE1">
                          <w:rPr>
                            <w:b/>
                            <w:bCs/>
                            <w:u w:val="single"/>
                          </w:rPr>
                          <w:t>:</w:t>
                        </w:r>
                      </w:p>
                      <w:p w:rsidR="004140AF" w:rsidRDefault="004140AF" w:rsidP="004140AF">
                        <w:pPr>
                          <w:pStyle w:val="AralkYok"/>
                        </w:pPr>
                      </w:p>
                      <w:p w:rsidR="001713C7" w:rsidRDefault="001713C7" w:rsidP="004140AF">
                        <w:pPr>
                          <w:pStyle w:val="AralkYok"/>
                        </w:pPr>
                      </w:p>
                      <w:p w:rsidR="004140AF" w:rsidRPr="00562FD8" w:rsidRDefault="00AD0B6A" w:rsidP="004140AF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D05A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Saliha BİLGİÇ</w:t>
                        </w:r>
                        <w:r w:rsidR="002C75C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140AF"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140AF"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140AF"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AE69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Kadir DİNÇ</w:t>
                        </w:r>
                        <w:r w:rsidR="004140AF"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4140AF" w:rsidRPr="00393ACF" w:rsidRDefault="00200D62" w:rsidP="004140AF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  <w:r w:rsidR="008833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aygın Din Eğitimi </w:t>
                        </w:r>
                        <w:r w:rsidR="009758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Daire Başkanı</w:t>
                        </w:r>
                        <w:r w:rsidR="009758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140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140AF"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 w:rsidR="000171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ğitim Hizmetleri Genel Müdürü</w:t>
                        </w:r>
                      </w:p>
                      <w:p w:rsidR="00CE5EE1" w:rsidRDefault="00CE5EE1" w:rsidP="00CE5EE1">
                        <w:pPr>
                          <w:pStyle w:val="AralkYok"/>
                          <w:ind w:left="360"/>
                          <w:jc w:val="center"/>
                          <w:rPr>
                            <w:color w:val="4A66AC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560DDA">
        <w:rPr>
          <w:lang w:val="tr-TR"/>
        </w:rPr>
        <w:tab/>
      </w:r>
    </w:p>
    <w:sectPr w:rsidR="00436C6D" w:rsidRPr="00477C20" w:rsidSect="00901B24">
      <w:headerReference w:type="default" r:id="rId12"/>
      <w:footerReference w:type="first" r:id="rId13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5E" w:rsidRDefault="0056065E">
      <w:pPr>
        <w:spacing w:after="0" w:line="240" w:lineRule="auto"/>
      </w:pPr>
      <w:r>
        <w:separator/>
      </w:r>
    </w:p>
  </w:endnote>
  <w:endnote w:type="continuationSeparator" w:id="0">
    <w:p w:rsidR="0056065E" w:rsidRDefault="0056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E1" w:rsidRDefault="00CE5EE1" w:rsidP="00464F83">
    <w:pPr>
      <w:pStyle w:val="Altbilgi0"/>
      <w:rPr>
        <w:rFonts w:ascii="Arial" w:hAnsi="Arial" w:cs="Arial"/>
        <w:color w:val="545454"/>
        <w:sz w:val="18"/>
        <w:szCs w:val="18"/>
        <w:shd w:val="clear" w:color="auto" w:fill="FFFFFF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______________________________________________________________________________________</w:t>
    </w:r>
  </w:p>
  <w:p w:rsidR="00436C6D" w:rsidRPr="00B3783F" w:rsidRDefault="00074424" w:rsidP="00464F83">
    <w:pPr>
      <w:pStyle w:val="Altbilgi0"/>
      <w:rPr>
        <w:sz w:val="18"/>
        <w:szCs w:val="18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AÇIKLAMA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: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Bu duyuru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ilgili 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uygulama esasları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uyarınca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resmi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tebligat 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niteliğinde olup</w:t>
    </w:r>
    <w:r w:rsidR="00B3783F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,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ayrıca </w:t>
    </w:r>
    <w:r w:rsidR="00464F83" w:rsidRPr="00464F83">
      <w:rPr>
        <w:rFonts w:ascii="Arial" w:hAnsi="Arial" w:cs="Arial"/>
        <w:b/>
        <w:bCs/>
        <w:color w:val="545454"/>
        <w:sz w:val="18"/>
        <w:szCs w:val="18"/>
        <w:shd w:val="clear" w:color="auto" w:fill="FFFFFF"/>
      </w:rPr>
      <w:t>yazısı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gönderilmeyecektir.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5E" w:rsidRDefault="0056065E">
      <w:pPr>
        <w:spacing w:after="0" w:line="240" w:lineRule="auto"/>
      </w:pPr>
      <w:r>
        <w:separator/>
      </w:r>
    </w:p>
  </w:footnote>
  <w:footnote w:type="continuationSeparator" w:id="0">
    <w:p w:rsidR="0056065E" w:rsidRDefault="0056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6D" w:rsidRDefault="00901B2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Metin Kutusu 3" descr="Sayfa numaralı altbilgi grafiğ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436C6D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436C6D" w:rsidRDefault="00901B24">
                                <w:pPr>
                                  <w:pStyle w:val="AralkYok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83368" w:rsidRPr="00883368">
                                  <w:rPr>
                                    <w:noProof/>
                                    <w:lang w:val="tr-TR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4A66AC" w:themeFill="accent1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629DD1" w:themeFill="accent2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297FD5" w:themeFill="accent3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</w:tr>
                        </w:tbl>
                        <w:p w:rsidR="00436C6D" w:rsidRDefault="00436C6D">
                          <w:pPr>
                            <w:pStyle w:val="AralkYo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3" type="#_x0000_t202" alt="Sayfa numaralı altbilgi grafiği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436C6D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436C6D" w:rsidRDefault="00901B24">
                          <w:pPr>
                            <w:pStyle w:val="AralkYok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3368" w:rsidRPr="00883368">
                            <w:rPr>
                              <w:noProof/>
                              <w:lang w:val="tr-TR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4A66AC" w:themeFill="accent1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629DD1" w:themeFill="accent2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297FD5" w:themeFill="accent3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</w:tr>
                  </w:tbl>
                  <w:p w:rsidR="00436C6D" w:rsidRDefault="00436C6D">
                    <w:pPr>
                      <w:pStyle w:val="AralkYok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602"/>
    <w:multiLevelType w:val="hybridMultilevel"/>
    <w:tmpl w:val="6D20C882"/>
    <w:lvl w:ilvl="0" w:tplc="FFA88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A"/>
    <w:rsid w:val="000011FE"/>
    <w:rsid w:val="0001148D"/>
    <w:rsid w:val="00017107"/>
    <w:rsid w:val="000310A1"/>
    <w:rsid w:val="000372E3"/>
    <w:rsid w:val="0006267F"/>
    <w:rsid w:val="00074424"/>
    <w:rsid w:val="00090723"/>
    <w:rsid w:val="00101F78"/>
    <w:rsid w:val="001042CF"/>
    <w:rsid w:val="00167FE0"/>
    <w:rsid w:val="001713C7"/>
    <w:rsid w:val="001B2EB1"/>
    <w:rsid w:val="00200D62"/>
    <w:rsid w:val="00264B75"/>
    <w:rsid w:val="002A5C3B"/>
    <w:rsid w:val="002C75CF"/>
    <w:rsid w:val="002C7862"/>
    <w:rsid w:val="002E3225"/>
    <w:rsid w:val="003129F5"/>
    <w:rsid w:val="003A5058"/>
    <w:rsid w:val="003E3C28"/>
    <w:rsid w:val="003E7239"/>
    <w:rsid w:val="003F521E"/>
    <w:rsid w:val="004140AF"/>
    <w:rsid w:val="00436C6D"/>
    <w:rsid w:val="0046163E"/>
    <w:rsid w:val="00464F83"/>
    <w:rsid w:val="004656ED"/>
    <w:rsid w:val="00477C20"/>
    <w:rsid w:val="00482A60"/>
    <w:rsid w:val="00484BFE"/>
    <w:rsid w:val="004939AF"/>
    <w:rsid w:val="0056065E"/>
    <w:rsid w:val="00560DDA"/>
    <w:rsid w:val="0063548B"/>
    <w:rsid w:val="006472AA"/>
    <w:rsid w:val="006A3B51"/>
    <w:rsid w:val="006D5CB6"/>
    <w:rsid w:val="00762B72"/>
    <w:rsid w:val="00781601"/>
    <w:rsid w:val="00792E94"/>
    <w:rsid w:val="00827316"/>
    <w:rsid w:val="0087698D"/>
    <w:rsid w:val="00883368"/>
    <w:rsid w:val="008D2581"/>
    <w:rsid w:val="00901B24"/>
    <w:rsid w:val="00915772"/>
    <w:rsid w:val="00975857"/>
    <w:rsid w:val="009961BF"/>
    <w:rsid w:val="00997EFE"/>
    <w:rsid w:val="009B0B6B"/>
    <w:rsid w:val="009B39DE"/>
    <w:rsid w:val="009C2551"/>
    <w:rsid w:val="009E0B4B"/>
    <w:rsid w:val="00A01E6A"/>
    <w:rsid w:val="00A02977"/>
    <w:rsid w:val="00A061FE"/>
    <w:rsid w:val="00A60D26"/>
    <w:rsid w:val="00A61602"/>
    <w:rsid w:val="00AA6C66"/>
    <w:rsid w:val="00AD0B6A"/>
    <w:rsid w:val="00AE699B"/>
    <w:rsid w:val="00AE7B87"/>
    <w:rsid w:val="00B212F0"/>
    <w:rsid w:val="00B3783F"/>
    <w:rsid w:val="00B67F91"/>
    <w:rsid w:val="00C40A37"/>
    <w:rsid w:val="00C66E85"/>
    <w:rsid w:val="00CE5EE1"/>
    <w:rsid w:val="00CE65A9"/>
    <w:rsid w:val="00D05A0C"/>
    <w:rsid w:val="00D15D1A"/>
    <w:rsid w:val="00D433B5"/>
    <w:rsid w:val="00D85D93"/>
    <w:rsid w:val="00E00621"/>
    <w:rsid w:val="00E61ECC"/>
    <w:rsid w:val="00EA0622"/>
    <w:rsid w:val="00EA5089"/>
    <w:rsid w:val="00F2011A"/>
    <w:rsid w:val="00F25C72"/>
    <w:rsid w:val="00F37809"/>
    <w:rsid w:val="00F55284"/>
    <w:rsid w:val="00F57979"/>
    <w:rsid w:val="00F75F58"/>
    <w:rsid w:val="00F823A8"/>
    <w:rsid w:val="00F96F1A"/>
    <w:rsid w:val="00FA2FE3"/>
    <w:rsid w:val="00FD6C00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32158-7F91-490D-9D8D-1FD90990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Karakteri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</w:style>
  <w:style w:type="paragraph" w:styleId="AralkYok">
    <w:name w:val="No Spacing"/>
    <w:link w:val="AralkYokChar"/>
    <w:uiPriority w:val="1"/>
    <w:qFormat/>
    <w:pPr>
      <w:spacing w:after="0" w:line="264" w:lineRule="auto"/>
    </w:pPr>
  </w:style>
  <w:style w:type="paragraph" w:customStyle="1" w:styleId="Ad">
    <w:name w:val="Ad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</w:style>
  <w:style w:type="paragraph" w:customStyle="1" w:styleId="letiimBilgisi">
    <w:name w:val="İletişim Bilgisi"/>
    <w:basedOn w:val="Normal"/>
    <w:uiPriority w:val="2"/>
    <w:qFormat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</w:style>
  <w:style w:type="paragraph" w:styleId="mza">
    <w:name w:val="Signature"/>
    <w:basedOn w:val="Normal"/>
    <w:link w:val="mzaChar"/>
    <w:uiPriority w:val="2"/>
    <w:unhideWhenUsed/>
    <w:qFormat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698D"/>
    <w:rPr>
      <w:color w:val="9454C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698D"/>
    <w:rPr>
      <w:color w:val="3EBBF0" w:themeColor="followedHyperlink"/>
      <w:u w:val="single"/>
    </w:rPr>
  </w:style>
  <w:style w:type="paragraph" w:styleId="ListeParagraf">
    <w:name w:val="List Paragraph"/>
    <w:basedOn w:val="Normal"/>
    <w:uiPriority w:val="34"/>
    <w:unhideWhenUsed/>
    <w:qFormat/>
    <w:rsid w:val="0087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dinogretimi.meb.gov.t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ur.tepegoz.DIB\AppData\Roaming\Microsoft\&#350;ablonlar\&#304;&#351;%20mektub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2E083AE55B4061B546EF457A5FC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1E93C-F634-4B07-A59C-27FFD5595DED}"/>
      </w:docPartPr>
      <w:docPartBody>
        <w:p w:rsidR="007315DF" w:rsidRDefault="00DD45ED">
          <w:pPr>
            <w:pStyle w:val="262E083AE55B4061B546EF457A5FC6F2"/>
          </w:pPr>
          <w:r w:rsidRPr="00901B24">
            <w:t>[Adınız]</w:t>
          </w:r>
        </w:p>
      </w:docPartBody>
    </w:docPart>
    <w:docPart>
      <w:docPartPr>
        <w:name w:val="3660B24B710D495F98211E793CAA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88B23-DC66-474D-9D4C-74EDB7EC5048}"/>
      </w:docPartPr>
      <w:docPartBody>
        <w:p w:rsidR="007315DF" w:rsidRDefault="00DD45ED" w:rsidP="00DD45ED">
          <w:pPr>
            <w:pStyle w:val="3660B24B710D495F98211E793CAA8988"/>
          </w:pPr>
          <w:r w:rsidRPr="00901B24">
            <w:t>[Tarih Seçmek için Burayı Tıklatın]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D"/>
    <w:rsid w:val="001C1B95"/>
    <w:rsid w:val="002C4D89"/>
    <w:rsid w:val="004A5D31"/>
    <w:rsid w:val="005E640C"/>
    <w:rsid w:val="007315DF"/>
    <w:rsid w:val="007B4A36"/>
    <w:rsid w:val="009044F0"/>
    <w:rsid w:val="00924889"/>
    <w:rsid w:val="009320AF"/>
    <w:rsid w:val="00A54293"/>
    <w:rsid w:val="00A80C67"/>
    <w:rsid w:val="00AC0E26"/>
    <w:rsid w:val="00B42555"/>
    <w:rsid w:val="00BE0F5B"/>
    <w:rsid w:val="00BF65DB"/>
    <w:rsid w:val="00CA61CB"/>
    <w:rsid w:val="00CB1466"/>
    <w:rsid w:val="00CB195E"/>
    <w:rsid w:val="00DA34A7"/>
    <w:rsid w:val="00DD45ED"/>
    <w:rsid w:val="00E35405"/>
    <w:rsid w:val="00FB12C9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</w:style>
  <w:style w:type="paragraph" w:customStyle="1" w:styleId="10B69645C68943209CA9BBA3D69716A1">
    <w:name w:val="10B69645C68943209CA9BBA3D69716A1"/>
  </w:style>
  <w:style w:type="paragraph" w:customStyle="1" w:styleId="64DECDEFB79348C0A4493A3E931C01A3">
    <w:name w:val="64DECDEFB79348C0A4493A3E931C01A3"/>
  </w:style>
  <w:style w:type="paragraph" w:customStyle="1" w:styleId="C28B504F130146E5B68574CDA36B0B02">
    <w:name w:val="C28B504F130146E5B68574CDA36B0B02"/>
  </w:style>
  <w:style w:type="paragraph" w:customStyle="1" w:styleId="262E083AE55B4061B546EF457A5FC6F2">
    <w:name w:val="262E083AE55B4061B546EF457A5FC6F2"/>
  </w:style>
  <w:style w:type="paragraph" w:customStyle="1" w:styleId="9A4BF2685CFD4CE2B245365EAF589DE7">
    <w:name w:val="9A4BF2685CFD4CE2B245365EAF589DE7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0260A-FD89-45E4-9D4F-EB03DB33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mektubu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EĞİTİM HİZMETLERİ GENEL MÜDÜRLÜĞÜ</dc:creator>
  <cp:keywords/>
  <cp:lastModifiedBy>Mustafa DİKER</cp:lastModifiedBy>
  <cp:revision>2</cp:revision>
  <cp:lastPrinted>2018-07-09T12:33:00Z</cp:lastPrinted>
  <dcterms:created xsi:type="dcterms:W3CDTF">2018-07-09T12:34:00Z</dcterms:created>
  <dcterms:modified xsi:type="dcterms:W3CDTF">2018-07-09T12:34:00Z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